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A6" w:rsidRDefault="000F06A6" w:rsidP="00C434E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 непосредственной образовательной деятельности</w:t>
      </w:r>
    </w:p>
    <w:p w:rsidR="000F06A6" w:rsidRPr="008F7B71" w:rsidRDefault="000F06A6" w:rsidP="00C434E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71">
        <w:rPr>
          <w:rFonts w:ascii="Times New Roman" w:hAnsi="Times New Roman" w:cs="Times New Roman"/>
          <w:b/>
          <w:bCs/>
          <w:sz w:val="24"/>
          <w:szCs w:val="24"/>
        </w:rPr>
        <w:t>Тема: «В гости к снеговику».</w:t>
      </w:r>
    </w:p>
    <w:p w:rsidR="000F06A6" w:rsidRPr="008F7B71" w:rsidRDefault="000F06A6" w:rsidP="00C434E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71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 «Познание»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  <w:r w:rsidRPr="00C434E5">
        <w:rPr>
          <w:rFonts w:ascii="Times New Roman" w:hAnsi="Times New Roman" w:cs="Times New Roman"/>
          <w:sz w:val="24"/>
          <w:szCs w:val="24"/>
        </w:rPr>
        <w:t> закрепить знания цветов (красный, жёлтый, зелёный, синий); побуждать называть цвета; закрепить знания геометрических фигур; закрепить понятия «большой», «маленький», счёт до 5.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 w:rsidRPr="00C434E5">
        <w:rPr>
          <w:rFonts w:ascii="Times New Roman" w:hAnsi="Times New Roman" w:cs="Times New Roman"/>
          <w:sz w:val="24"/>
          <w:szCs w:val="24"/>
        </w:rPr>
        <w:t> развивать мелкую моторику;  внимание, память, мышление.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C434E5">
        <w:rPr>
          <w:rFonts w:ascii="Times New Roman" w:hAnsi="Times New Roman" w:cs="Times New Roman"/>
          <w:sz w:val="24"/>
          <w:szCs w:val="24"/>
        </w:rPr>
        <w:t> создать радостное настроение, воспитывать у детей чувство отзывчивости, желание помочь.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Pr="00C434E5">
        <w:rPr>
          <w:rFonts w:ascii="Times New Roman" w:hAnsi="Times New Roman" w:cs="Times New Roman"/>
          <w:sz w:val="24"/>
          <w:szCs w:val="24"/>
        </w:rPr>
        <w:t> большой и маленький мишки, большие и маленькие шишки, игрушки: заяц, белка, снеговик; ёлочка, игра «Прищепи ёжикам колючки», «Собери грибочки», «Собери краски».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 с детьми: </w:t>
      </w:r>
      <w:r w:rsidRPr="00C434E5">
        <w:rPr>
          <w:rFonts w:ascii="Times New Roman" w:hAnsi="Times New Roman" w:cs="Times New Roman"/>
          <w:sz w:val="24"/>
          <w:szCs w:val="24"/>
        </w:rPr>
        <w:t>проведение специально организованного обучения, общения, игр, познавательно-практической деятельности, работы в течение всех режимных моментов по сенсорному развитию. 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b/>
          <w:bCs/>
          <w:sz w:val="24"/>
          <w:szCs w:val="24"/>
        </w:rPr>
        <w:t>Методы и приемы:</w:t>
      </w:r>
    </w:p>
    <w:p w:rsidR="000F06A6" w:rsidRPr="00C434E5" w:rsidRDefault="000F06A6" w:rsidP="00B87F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Наглядные: картинки.</w:t>
      </w:r>
    </w:p>
    <w:p w:rsidR="000F06A6" w:rsidRPr="00C434E5" w:rsidRDefault="000F06A6" w:rsidP="00B87F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Словесные: вопросы, диалог педагога и ребенка.</w:t>
      </w:r>
    </w:p>
    <w:p w:rsidR="000F06A6" w:rsidRPr="00C434E5" w:rsidRDefault="000F06A6" w:rsidP="00B87F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Положительная мотивация.</w:t>
      </w:r>
    </w:p>
    <w:p w:rsidR="000F06A6" w:rsidRPr="00C434E5" w:rsidRDefault="000F06A6" w:rsidP="00B87F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Художественное слово.</w:t>
      </w:r>
    </w:p>
    <w:p w:rsidR="000F06A6" w:rsidRPr="00C434E5" w:rsidRDefault="000F06A6" w:rsidP="00B87F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Практические действия: тактильные ощущения. 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b/>
          <w:bCs/>
          <w:sz w:val="24"/>
          <w:szCs w:val="24"/>
        </w:rPr>
        <w:t>Содержание непосредственной образовательной деятельности детей:</w:t>
      </w:r>
      <w:r w:rsidRPr="00C434E5">
        <w:rPr>
          <w:rFonts w:ascii="Times New Roman" w:hAnsi="Times New Roman" w:cs="Times New Roman"/>
          <w:sz w:val="24"/>
          <w:szCs w:val="24"/>
        </w:rPr>
        <w:t> 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Дети входят, встают полукругом.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7B71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C434E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434E5">
        <w:rPr>
          <w:rFonts w:ascii="Times New Roman" w:hAnsi="Times New Roman" w:cs="Times New Roman"/>
          <w:sz w:val="24"/>
          <w:szCs w:val="24"/>
        </w:rPr>
        <w:t xml:space="preserve"> Ребята, посмотрите, к нам пришли гости, мы их ждали? Поздороваемся с ними. Посмотрите, кто ещё к нам пришёл?  </w:t>
      </w:r>
      <w:r>
        <w:rPr>
          <w:rFonts w:ascii="Times New Roman" w:hAnsi="Times New Roman" w:cs="Times New Roman"/>
          <w:sz w:val="24"/>
          <w:szCs w:val="24"/>
        </w:rPr>
        <w:t>(Снеговик)</w:t>
      </w:r>
      <w:r w:rsidRPr="00C434E5">
        <w:rPr>
          <w:rFonts w:ascii="Times New Roman" w:hAnsi="Times New Roman" w:cs="Times New Roman"/>
          <w:sz w:val="24"/>
          <w:szCs w:val="24"/>
        </w:rPr>
        <w:t xml:space="preserve"> Он приглашает нас в лес. Пойдём с ним?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34E5">
        <w:rPr>
          <w:rFonts w:ascii="Times New Roman" w:hAnsi="Times New Roman" w:cs="Times New Roman"/>
          <w:sz w:val="24"/>
          <w:szCs w:val="24"/>
        </w:rPr>
        <w:t>Пойдём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34E5">
        <w:rPr>
          <w:rFonts w:ascii="Times New Roman" w:hAnsi="Times New Roman" w:cs="Times New Roman"/>
          <w:sz w:val="24"/>
          <w:szCs w:val="24"/>
        </w:rPr>
        <w:t>.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какое сейчас время года? (Весна)</w:t>
      </w:r>
      <w:r w:rsidRPr="00C434E5">
        <w:rPr>
          <w:rFonts w:ascii="Times New Roman" w:hAnsi="Times New Roman" w:cs="Times New Roman"/>
          <w:sz w:val="24"/>
          <w:szCs w:val="24"/>
        </w:rPr>
        <w:t xml:space="preserve"> Что лежит на земле?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34E5">
        <w:rPr>
          <w:rFonts w:ascii="Times New Roman" w:hAnsi="Times New Roman" w:cs="Times New Roman"/>
          <w:sz w:val="24"/>
          <w:szCs w:val="24"/>
        </w:rPr>
        <w:t>Снег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34E5">
        <w:rPr>
          <w:rFonts w:ascii="Times New Roman" w:hAnsi="Times New Roman" w:cs="Times New Roman"/>
          <w:sz w:val="24"/>
          <w:szCs w:val="24"/>
        </w:rPr>
        <w:t xml:space="preserve"> А на улице тепло или </w:t>
      </w:r>
      <w:r>
        <w:rPr>
          <w:rFonts w:ascii="Times New Roman" w:hAnsi="Times New Roman" w:cs="Times New Roman"/>
          <w:sz w:val="24"/>
          <w:szCs w:val="24"/>
        </w:rPr>
        <w:t>холодно? (Холодно)</w:t>
      </w:r>
      <w:r w:rsidRPr="00C434E5">
        <w:rPr>
          <w:rFonts w:ascii="Times New Roman" w:hAnsi="Times New Roman" w:cs="Times New Roman"/>
          <w:sz w:val="24"/>
          <w:szCs w:val="24"/>
        </w:rPr>
        <w:t xml:space="preserve"> Как нужно одеваться, что бы не замёрзнуть?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34E5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Давайте оденемся и пойдём в лес.</w:t>
      </w:r>
    </w:p>
    <w:p w:rsidR="000F06A6" w:rsidRPr="00C434E5" w:rsidRDefault="000F06A6" w:rsidP="006962AF">
      <w:pPr>
        <w:shd w:val="clear" w:color="auto" w:fill="FFFFFF"/>
        <w:spacing w:after="0"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Вот так, вот так, мы наденем варежки. (Хлопают).</w:t>
      </w:r>
    </w:p>
    <w:p w:rsidR="000F06A6" w:rsidRPr="00C434E5" w:rsidRDefault="000F06A6" w:rsidP="006962AF">
      <w:pPr>
        <w:shd w:val="clear" w:color="auto" w:fill="FFFFFF"/>
        <w:spacing w:after="0"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Вот так, вот так, мы наденем валенки. (Топают).</w:t>
      </w:r>
    </w:p>
    <w:p w:rsidR="000F06A6" w:rsidRPr="00C434E5" w:rsidRDefault="000F06A6" w:rsidP="006962AF">
      <w:pPr>
        <w:shd w:val="clear" w:color="auto" w:fill="FFFFFF"/>
        <w:spacing w:after="0"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Вот так, вот так, мы наденем шапки. (Кивают головой).</w:t>
      </w:r>
    </w:p>
    <w:p w:rsidR="000F06A6" w:rsidRPr="00C434E5" w:rsidRDefault="000F06A6" w:rsidP="006962AF">
      <w:pPr>
        <w:shd w:val="clear" w:color="auto" w:fill="FFFFFF"/>
        <w:spacing w:after="0"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Вот так, вот так, мы идём гулять. (Шагают).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Под музыку дети идут к сугробу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Релаксация с массажными мячами.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b/>
          <w:bCs/>
          <w:sz w:val="24"/>
          <w:szCs w:val="24"/>
        </w:rPr>
        <w:t>Игра «Большой - маленький».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C434E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434E5">
        <w:rPr>
          <w:rFonts w:ascii="Times New Roman" w:hAnsi="Times New Roman" w:cs="Times New Roman"/>
          <w:sz w:val="24"/>
          <w:szCs w:val="24"/>
        </w:rPr>
        <w:t xml:space="preserve">Ребята, посмотрите какой большой сугроб. Кто же здесь живёт?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34E5">
        <w:rPr>
          <w:rFonts w:ascii="Times New Roman" w:hAnsi="Times New Roman" w:cs="Times New Roman"/>
          <w:sz w:val="24"/>
          <w:szCs w:val="24"/>
        </w:rPr>
        <w:t>Мишка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34E5">
        <w:rPr>
          <w:rFonts w:ascii="Times New Roman" w:hAnsi="Times New Roman" w:cs="Times New Roman"/>
          <w:sz w:val="24"/>
          <w:szCs w:val="24"/>
        </w:rPr>
        <w:t xml:space="preserve"> Давайте посмотрим, и, правда, мишки. Сколько их?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34E5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34E5">
        <w:rPr>
          <w:rFonts w:ascii="Times New Roman" w:hAnsi="Times New Roman" w:cs="Times New Roman"/>
          <w:sz w:val="24"/>
          <w:szCs w:val="24"/>
        </w:rPr>
        <w:t xml:space="preserve"> Этот мишка какой?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34E5">
        <w:rPr>
          <w:rFonts w:ascii="Times New Roman" w:hAnsi="Times New Roman" w:cs="Times New Roman"/>
          <w:sz w:val="24"/>
          <w:szCs w:val="24"/>
        </w:rPr>
        <w:t>Маленький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34E5">
        <w:rPr>
          <w:rFonts w:ascii="Times New Roman" w:hAnsi="Times New Roman" w:cs="Times New Roman"/>
          <w:sz w:val="24"/>
          <w:szCs w:val="24"/>
        </w:rPr>
        <w:t xml:space="preserve"> А этот? Большой.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Ребята, мишки хотели собрать шишки, но они никак не просыпаются, наверное, устали. Поможем им собрать шишки в корзинки? Маленькие шишки мы соберем в эту корзину, а большие – в эту. Маленькие шишки мы дадим, какому мишке? </w:t>
      </w:r>
      <w:r>
        <w:rPr>
          <w:rFonts w:ascii="Times New Roman" w:hAnsi="Times New Roman" w:cs="Times New Roman"/>
          <w:sz w:val="24"/>
          <w:szCs w:val="24"/>
        </w:rPr>
        <w:t xml:space="preserve">(Маленькому мишке) </w:t>
      </w:r>
      <w:r w:rsidRPr="00C434E5">
        <w:rPr>
          <w:rFonts w:ascii="Times New Roman" w:hAnsi="Times New Roman" w:cs="Times New Roman"/>
          <w:sz w:val="24"/>
          <w:szCs w:val="24"/>
        </w:rPr>
        <w:t>Правильно, маленькому, а большие</w:t>
      </w:r>
      <w:r>
        <w:rPr>
          <w:rFonts w:ascii="Times New Roman" w:hAnsi="Times New Roman" w:cs="Times New Roman"/>
          <w:sz w:val="24"/>
          <w:szCs w:val="24"/>
        </w:rPr>
        <w:t>? (Б</w:t>
      </w:r>
      <w:r w:rsidRPr="00C434E5">
        <w:rPr>
          <w:rFonts w:ascii="Times New Roman" w:hAnsi="Times New Roman" w:cs="Times New Roman"/>
          <w:sz w:val="24"/>
          <w:szCs w:val="24"/>
        </w:rPr>
        <w:t>ольшому</w:t>
      </w:r>
      <w:r>
        <w:rPr>
          <w:rFonts w:ascii="Times New Roman" w:hAnsi="Times New Roman" w:cs="Times New Roman"/>
          <w:sz w:val="24"/>
          <w:szCs w:val="24"/>
        </w:rPr>
        <w:t xml:space="preserve"> мишке)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Мишки говорят вам спасибо за помощь, они ложатся </w:t>
      </w:r>
      <w:r>
        <w:rPr>
          <w:rFonts w:ascii="Times New Roman" w:hAnsi="Times New Roman" w:cs="Times New Roman"/>
          <w:sz w:val="24"/>
          <w:szCs w:val="24"/>
        </w:rPr>
        <w:t>еще немного пос</w:t>
      </w:r>
      <w:r w:rsidRPr="00C434E5">
        <w:rPr>
          <w:rFonts w:ascii="Times New Roman" w:hAnsi="Times New Roman" w:cs="Times New Roman"/>
          <w:sz w:val="24"/>
          <w:szCs w:val="24"/>
        </w:rPr>
        <w:t xml:space="preserve">пать до </w:t>
      </w:r>
      <w:r>
        <w:rPr>
          <w:rFonts w:ascii="Times New Roman" w:hAnsi="Times New Roman" w:cs="Times New Roman"/>
          <w:sz w:val="24"/>
          <w:szCs w:val="24"/>
        </w:rPr>
        <w:t xml:space="preserve">наступления теплой </w:t>
      </w:r>
      <w:r w:rsidRPr="00C434E5">
        <w:rPr>
          <w:rFonts w:ascii="Times New Roman" w:hAnsi="Times New Roman" w:cs="Times New Roman"/>
          <w:sz w:val="24"/>
          <w:szCs w:val="24"/>
        </w:rPr>
        <w:t>весны в берлогу, а мы пойдем с вами дальше.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Смотрите, кто это спрятался под ёлочкой? </w:t>
      </w:r>
      <w:r>
        <w:rPr>
          <w:rFonts w:ascii="Times New Roman" w:hAnsi="Times New Roman" w:cs="Times New Roman"/>
          <w:sz w:val="24"/>
          <w:szCs w:val="24"/>
        </w:rPr>
        <w:t>(Ёжик)</w:t>
      </w:r>
      <w:r w:rsidRPr="00C434E5">
        <w:rPr>
          <w:rFonts w:ascii="Times New Roman" w:hAnsi="Times New Roman" w:cs="Times New Roman"/>
          <w:sz w:val="24"/>
          <w:szCs w:val="24"/>
        </w:rPr>
        <w:t xml:space="preserve"> Ребята, а какой ёжик? </w:t>
      </w:r>
      <w:r>
        <w:rPr>
          <w:rFonts w:ascii="Times New Roman" w:hAnsi="Times New Roman" w:cs="Times New Roman"/>
          <w:sz w:val="24"/>
          <w:szCs w:val="24"/>
        </w:rPr>
        <w:t>(Колючий)</w:t>
      </w:r>
      <w:r w:rsidRPr="00C434E5">
        <w:rPr>
          <w:rFonts w:ascii="Times New Roman" w:hAnsi="Times New Roman" w:cs="Times New Roman"/>
          <w:sz w:val="24"/>
          <w:szCs w:val="24"/>
        </w:rPr>
        <w:t xml:space="preserve"> Покажем, какие у ёжика колючки.</w:t>
      </w:r>
    </w:p>
    <w:p w:rsidR="000F06A6" w:rsidRPr="00C434E5" w:rsidRDefault="000F06A6" w:rsidP="005B27E8">
      <w:pPr>
        <w:shd w:val="clear" w:color="auto" w:fill="FFFFFF"/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Маленький колючий ёж,</w:t>
      </w:r>
    </w:p>
    <w:p w:rsidR="000F06A6" w:rsidRPr="00C434E5" w:rsidRDefault="000F06A6" w:rsidP="005B27E8">
      <w:pPr>
        <w:shd w:val="clear" w:color="auto" w:fill="FFFFFF"/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До чего же ты хорош!</w:t>
      </w:r>
    </w:p>
    <w:p w:rsidR="000F06A6" w:rsidRPr="00C434E5" w:rsidRDefault="000F06A6" w:rsidP="005B27E8">
      <w:pPr>
        <w:shd w:val="clear" w:color="auto" w:fill="FFFFFF"/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(сжимание и  разжимание пальчиков).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b/>
          <w:bCs/>
          <w:sz w:val="24"/>
          <w:szCs w:val="24"/>
        </w:rPr>
        <w:t>Игра «Прищепи колючки».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C434E5">
        <w:rPr>
          <w:rFonts w:ascii="Times New Roman" w:hAnsi="Times New Roman" w:cs="Times New Roman"/>
          <w:sz w:val="24"/>
          <w:szCs w:val="24"/>
        </w:rPr>
        <w:t> Ребята, ёжики потеряли свои колючки, они могут замёрзнуть. Давайте прищепим им колючки (выполняют индивидуальное задание).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Мы помогли ёжикам, пойдем  дальше. Смотрите, кто это сидит под ёлкой? </w:t>
      </w:r>
      <w:r>
        <w:rPr>
          <w:rFonts w:ascii="Times New Roman" w:hAnsi="Times New Roman" w:cs="Times New Roman"/>
          <w:sz w:val="24"/>
          <w:szCs w:val="24"/>
        </w:rPr>
        <w:t>(Зайчик)</w:t>
      </w:r>
      <w:r w:rsidRPr="00C434E5">
        <w:rPr>
          <w:rFonts w:ascii="Times New Roman" w:hAnsi="Times New Roman" w:cs="Times New Roman"/>
          <w:sz w:val="24"/>
          <w:szCs w:val="24"/>
        </w:rPr>
        <w:t> Он замёрз, весь дрожит. Давайте поможем ему согреться.</w:t>
      </w:r>
    </w:p>
    <w:p w:rsidR="000F06A6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«Зайке серенький сидит…»</w:t>
      </w:r>
    </w:p>
    <w:p w:rsidR="000F06A6" w:rsidRDefault="000F06A6" w:rsidP="006962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серенький сидит</w:t>
      </w:r>
    </w:p>
    <w:p w:rsidR="000F06A6" w:rsidRDefault="000F06A6" w:rsidP="006962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ушами шевилит. (Имитация заячьих ушей руками)</w:t>
      </w:r>
    </w:p>
    <w:p w:rsidR="000F06A6" w:rsidRDefault="000F06A6" w:rsidP="006962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0F06A6" w:rsidRDefault="000F06A6" w:rsidP="006962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ушами шевилит.</w:t>
      </w:r>
      <w:r w:rsidRPr="00696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Имитация заячьих ушей руками)</w:t>
      </w:r>
    </w:p>
    <w:p w:rsidR="000F06A6" w:rsidRDefault="000F06A6" w:rsidP="006962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Зайке холодно сидеть,</w:t>
      </w:r>
    </w:p>
    <w:p w:rsidR="000F06A6" w:rsidRDefault="000F06A6" w:rsidP="006962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лапоньки погреть. </w:t>
      </w:r>
      <w:r w:rsidRPr="00C434E5">
        <w:rPr>
          <w:rFonts w:ascii="Times New Roman" w:hAnsi="Times New Roman" w:cs="Times New Roman"/>
          <w:sz w:val="24"/>
          <w:szCs w:val="24"/>
        </w:rPr>
        <w:t>(Хлопают</w:t>
      </w:r>
      <w:r>
        <w:rPr>
          <w:rFonts w:ascii="Times New Roman" w:hAnsi="Times New Roman" w:cs="Times New Roman"/>
          <w:sz w:val="24"/>
          <w:szCs w:val="24"/>
        </w:rPr>
        <w:t xml:space="preserve"> в ладоши</w:t>
      </w:r>
      <w:r w:rsidRPr="00C434E5">
        <w:rPr>
          <w:rFonts w:ascii="Times New Roman" w:hAnsi="Times New Roman" w:cs="Times New Roman"/>
          <w:sz w:val="24"/>
          <w:szCs w:val="24"/>
        </w:rPr>
        <w:t>)</w:t>
      </w:r>
    </w:p>
    <w:p w:rsidR="000F06A6" w:rsidRDefault="000F06A6" w:rsidP="006962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0F06A6" w:rsidRDefault="000F06A6" w:rsidP="006962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лапоньки погреть.</w:t>
      </w:r>
      <w:r w:rsidRPr="006962AF">
        <w:rPr>
          <w:rFonts w:ascii="Times New Roman" w:hAnsi="Times New Roman" w:cs="Times New Roman"/>
          <w:sz w:val="24"/>
          <w:szCs w:val="24"/>
        </w:rPr>
        <w:t xml:space="preserve"> </w:t>
      </w:r>
      <w:r w:rsidRPr="00C434E5">
        <w:rPr>
          <w:rFonts w:ascii="Times New Roman" w:hAnsi="Times New Roman" w:cs="Times New Roman"/>
          <w:sz w:val="24"/>
          <w:szCs w:val="24"/>
        </w:rPr>
        <w:t>(Хлопают</w:t>
      </w:r>
      <w:r>
        <w:rPr>
          <w:rFonts w:ascii="Times New Roman" w:hAnsi="Times New Roman" w:cs="Times New Roman"/>
          <w:sz w:val="24"/>
          <w:szCs w:val="24"/>
        </w:rPr>
        <w:t xml:space="preserve"> в ладоши</w:t>
      </w:r>
      <w:r w:rsidRPr="00C434E5">
        <w:rPr>
          <w:rFonts w:ascii="Times New Roman" w:hAnsi="Times New Roman" w:cs="Times New Roman"/>
          <w:sz w:val="24"/>
          <w:szCs w:val="24"/>
        </w:rPr>
        <w:t>)</w:t>
      </w:r>
    </w:p>
    <w:p w:rsidR="000F06A6" w:rsidRDefault="000F06A6" w:rsidP="006962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Зайке холодно стоять,</w:t>
      </w:r>
    </w:p>
    <w:p w:rsidR="000F06A6" w:rsidRDefault="000F06A6" w:rsidP="006962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зайке поскакать. (Прыжки на месте на двух ногах)</w:t>
      </w:r>
    </w:p>
    <w:p w:rsidR="000F06A6" w:rsidRDefault="000F06A6" w:rsidP="006962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0F06A6" w:rsidRPr="006962AF" w:rsidRDefault="000F06A6" w:rsidP="006962AF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зайке поскакать.</w:t>
      </w:r>
      <w:r w:rsidRPr="00696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(Прыжки на месте на двух ногах)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C434E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434E5">
        <w:rPr>
          <w:rFonts w:ascii="Times New Roman" w:hAnsi="Times New Roman" w:cs="Times New Roman"/>
          <w:sz w:val="24"/>
          <w:szCs w:val="24"/>
        </w:rPr>
        <w:t xml:space="preserve">Ребята, зайчик согрелся и сказал вам спасибо. Он говорит, что когда он </w:t>
      </w:r>
      <w:r>
        <w:rPr>
          <w:rFonts w:ascii="Times New Roman" w:hAnsi="Times New Roman" w:cs="Times New Roman"/>
          <w:sz w:val="24"/>
          <w:szCs w:val="24"/>
        </w:rPr>
        <w:t>играл</w:t>
      </w:r>
      <w:r w:rsidRPr="00C434E5">
        <w:rPr>
          <w:rFonts w:ascii="Times New Roman" w:hAnsi="Times New Roman" w:cs="Times New Roman"/>
          <w:sz w:val="24"/>
          <w:szCs w:val="24"/>
        </w:rPr>
        <w:t>, то растерял</w:t>
      </w:r>
      <w:r>
        <w:rPr>
          <w:rFonts w:ascii="Times New Roman" w:hAnsi="Times New Roman" w:cs="Times New Roman"/>
          <w:sz w:val="24"/>
          <w:szCs w:val="24"/>
        </w:rPr>
        <w:t xml:space="preserve"> бусы. Поможем ему собрать бусы? (Да!)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B27E8">
        <w:rPr>
          <w:rFonts w:ascii="Times New Roman" w:hAnsi="Times New Roman" w:cs="Times New Roman"/>
          <w:b/>
          <w:bCs/>
          <w:sz w:val="24"/>
          <w:szCs w:val="24"/>
        </w:rPr>
        <w:t>Игра «Собери бусы».</w:t>
      </w:r>
      <w:r w:rsidRPr="00C434E5">
        <w:rPr>
          <w:rFonts w:ascii="Times New Roman" w:hAnsi="Times New Roman" w:cs="Times New Roman"/>
          <w:sz w:val="24"/>
          <w:szCs w:val="24"/>
        </w:rPr>
        <w:t xml:space="preserve">  Дети индивидуально выполняют задание.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C434E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434E5">
        <w:rPr>
          <w:rFonts w:ascii="Times New Roman" w:hAnsi="Times New Roman" w:cs="Times New Roman"/>
          <w:sz w:val="24"/>
          <w:szCs w:val="24"/>
        </w:rPr>
        <w:t xml:space="preserve">Помогли мы зайчику собрать бусы, пойдём дальше. Ой, кто-то плачет. Белочка. Ребята, она говорит, что повесила грибочки на веревочку сушиться, а они рассыпались. Какие грибочки остались на этой ветке? </w:t>
      </w:r>
      <w:r>
        <w:rPr>
          <w:rFonts w:ascii="Times New Roman" w:hAnsi="Times New Roman" w:cs="Times New Roman"/>
          <w:sz w:val="24"/>
          <w:szCs w:val="24"/>
        </w:rPr>
        <w:t>(Маленькие)</w:t>
      </w:r>
      <w:r w:rsidRPr="00C434E5">
        <w:rPr>
          <w:rFonts w:ascii="Times New Roman" w:hAnsi="Times New Roman" w:cs="Times New Roman"/>
          <w:sz w:val="24"/>
          <w:szCs w:val="24"/>
        </w:rPr>
        <w:t xml:space="preserve"> А на этой? </w:t>
      </w:r>
      <w:r>
        <w:rPr>
          <w:rFonts w:ascii="Times New Roman" w:hAnsi="Times New Roman" w:cs="Times New Roman"/>
          <w:sz w:val="24"/>
          <w:szCs w:val="24"/>
        </w:rPr>
        <w:t>(Большие)</w:t>
      </w:r>
      <w:r w:rsidRPr="00C43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поможем белочке развесить грибочки? 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b/>
          <w:bCs/>
          <w:sz w:val="24"/>
          <w:szCs w:val="24"/>
        </w:rPr>
        <w:t>Игра «Собери грибочки».</w:t>
      </w:r>
      <w:r w:rsidRPr="00C434E5">
        <w:rPr>
          <w:rFonts w:ascii="Times New Roman" w:hAnsi="Times New Roman" w:cs="Times New Roman"/>
          <w:sz w:val="24"/>
          <w:szCs w:val="24"/>
        </w:rPr>
        <w:t> Дети индивидуально выполняют задание.</w:t>
      </w:r>
    </w:p>
    <w:p w:rsidR="000F06A6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Сколько грибочков собрала белочка?</w:t>
      </w:r>
      <w:r>
        <w:rPr>
          <w:rFonts w:ascii="Times New Roman" w:hAnsi="Times New Roman" w:cs="Times New Roman"/>
          <w:sz w:val="24"/>
          <w:szCs w:val="24"/>
        </w:rPr>
        <w:t xml:space="preserve"> (Много!)</w:t>
      </w:r>
    </w:p>
    <w:p w:rsidR="000F06A6" w:rsidRPr="00C434E5" w:rsidRDefault="000F06A6" w:rsidP="00B87FC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C434E5">
        <w:rPr>
          <w:rFonts w:ascii="Times New Roman" w:hAnsi="Times New Roman" w:cs="Times New Roman"/>
          <w:sz w:val="24"/>
          <w:szCs w:val="24"/>
        </w:rPr>
        <w:t xml:space="preserve"> Помогли и белочке собрать грибочки, а теперь пора возвращаться домой. Давайте расскажем Снеговику, куда мы сегодня ходили? </w:t>
      </w:r>
      <w:r>
        <w:rPr>
          <w:rFonts w:ascii="Times New Roman" w:hAnsi="Times New Roman" w:cs="Times New Roman"/>
          <w:sz w:val="24"/>
          <w:szCs w:val="24"/>
        </w:rPr>
        <w:t>(В лес)</w:t>
      </w:r>
      <w:r w:rsidRPr="00C434E5">
        <w:rPr>
          <w:rFonts w:ascii="Times New Roman" w:hAnsi="Times New Roman" w:cs="Times New Roman"/>
          <w:sz w:val="24"/>
          <w:szCs w:val="24"/>
        </w:rPr>
        <w:t xml:space="preserve"> Кому мы помогли в лесу?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34E5">
        <w:rPr>
          <w:rFonts w:ascii="Times New Roman" w:hAnsi="Times New Roman" w:cs="Times New Roman"/>
          <w:sz w:val="24"/>
          <w:szCs w:val="24"/>
        </w:rPr>
        <w:t>Мишкам, белочке, зайчику и ёжику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34E5">
        <w:rPr>
          <w:rFonts w:ascii="Times New Roman" w:hAnsi="Times New Roman" w:cs="Times New Roman"/>
          <w:sz w:val="24"/>
          <w:szCs w:val="24"/>
        </w:rPr>
        <w:t xml:space="preserve"> Понравилось вам помогать зверушкам? </w:t>
      </w:r>
      <w:r>
        <w:rPr>
          <w:rFonts w:ascii="Times New Roman" w:hAnsi="Times New Roman" w:cs="Times New Roman"/>
          <w:sz w:val="24"/>
          <w:szCs w:val="24"/>
        </w:rPr>
        <w:t>(Да!)</w:t>
      </w:r>
    </w:p>
    <w:p w:rsidR="000F06A6" w:rsidRPr="00C434E5" w:rsidRDefault="000F06A6" w:rsidP="005B27E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Давайте скажем «Я сегодня молодец!», погладим себя по голове.</w:t>
      </w:r>
      <w:r>
        <w:rPr>
          <w:rFonts w:ascii="Times New Roman" w:hAnsi="Times New Roman" w:cs="Times New Roman"/>
          <w:sz w:val="24"/>
          <w:szCs w:val="24"/>
        </w:rPr>
        <w:t xml:space="preserve"> (Выполнение действий)</w:t>
      </w:r>
      <w:r w:rsidRPr="00C434E5">
        <w:rPr>
          <w:rFonts w:ascii="Times New Roman" w:hAnsi="Times New Roman" w:cs="Times New Roman"/>
          <w:sz w:val="24"/>
          <w:szCs w:val="24"/>
        </w:rPr>
        <w:t xml:space="preserve"> А за то, что вы помогли </w:t>
      </w:r>
      <w:r>
        <w:rPr>
          <w:rFonts w:ascii="Times New Roman" w:hAnsi="Times New Roman" w:cs="Times New Roman"/>
          <w:sz w:val="24"/>
          <w:szCs w:val="24"/>
        </w:rPr>
        <w:t>животным</w:t>
      </w:r>
      <w:r w:rsidRPr="00C434E5">
        <w:rPr>
          <w:rFonts w:ascii="Times New Roman" w:hAnsi="Times New Roman" w:cs="Times New Roman"/>
          <w:sz w:val="24"/>
          <w:szCs w:val="24"/>
        </w:rPr>
        <w:t xml:space="preserve">, они прислали вам </w:t>
      </w:r>
      <w:r>
        <w:rPr>
          <w:rFonts w:ascii="Times New Roman" w:hAnsi="Times New Roman" w:cs="Times New Roman"/>
          <w:sz w:val="24"/>
          <w:szCs w:val="24"/>
        </w:rPr>
        <w:t>гостинцы – раскраски.</w:t>
      </w: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B87FC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5B2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06A6" w:rsidRPr="00C434E5" w:rsidRDefault="000F06A6" w:rsidP="005B27E8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C434E5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0F06A6" w:rsidRPr="00C434E5" w:rsidRDefault="000F06A6" w:rsidP="00B87FC5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ДЕТСТВО</w:t>
      </w:r>
      <w:r w:rsidRPr="00C434E5">
        <w:rPr>
          <w:rFonts w:ascii="Times New Roman" w:hAnsi="Times New Roman" w:cs="Times New Roman"/>
          <w:sz w:val="24"/>
          <w:szCs w:val="24"/>
        </w:rPr>
        <w:t xml:space="preserve">От рождения до школы. Примерная основная общеобразовательная программа дошкольного образования. / Под редакцией Н.Е. Вераксы, Т.С. Комаровой, М.А. Васильевой. – М.: МОЗАИКА-СИНТЕЗ, 2010. – 304с. </w:t>
      </w:r>
    </w:p>
    <w:p w:rsidR="000F06A6" w:rsidRPr="00C434E5" w:rsidRDefault="000F06A6" w:rsidP="00B87FC5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Интеграция образовательных областей в педагогическом процессе ДОУ: Пособие для педагогов дошкольных учреждений / Под ред. О.В. Дыбиной. – М.: Мозаика-Синтез, 2012. – 80с.</w:t>
      </w:r>
    </w:p>
    <w:p w:rsidR="000F06A6" w:rsidRPr="00C434E5" w:rsidRDefault="000F06A6" w:rsidP="00B87FC5">
      <w:pPr>
        <w:pStyle w:val="ListParagraph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Сенсомоторное развитие детей дошкольного возраста. Из опыта работы. Составитель Н.В. Нищева. Санкт-Петербург. ДЕТСТВО-ПРЕСС 2011-121с.</w:t>
      </w:r>
    </w:p>
    <w:p w:rsidR="000F06A6" w:rsidRPr="00C434E5" w:rsidRDefault="000F06A6" w:rsidP="00B8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6A6" w:rsidRPr="00C434E5" w:rsidSect="00E577C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372"/>
    <w:multiLevelType w:val="multilevel"/>
    <w:tmpl w:val="5B0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244D2"/>
    <w:multiLevelType w:val="hybridMultilevel"/>
    <w:tmpl w:val="FDA2FB36"/>
    <w:lvl w:ilvl="0" w:tplc="30489B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348BE"/>
    <w:multiLevelType w:val="multilevel"/>
    <w:tmpl w:val="E97C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E1C1E"/>
    <w:multiLevelType w:val="multilevel"/>
    <w:tmpl w:val="BD3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FC5"/>
    <w:rsid w:val="00084435"/>
    <w:rsid w:val="000F06A6"/>
    <w:rsid w:val="00280AA8"/>
    <w:rsid w:val="00314011"/>
    <w:rsid w:val="003826F2"/>
    <w:rsid w:val="005B27E8"/>
    <w:rsid w:val="006962AF"/>
    <w:rsid w:val="006B17A6"/>
    <w:rsid w:val="007E7D4B"/>
    <w:rsid w:val="008F7B71"/>
    <w:rsid w:val="00AE15B7"/>
    <w:rsid w:val="00B87FC5"/>
    <w:rsid w:val="00C434E5"/>
    <w:rsid w:val="00DB4C38"/>
    <w:rsid w:val="00E1519A"/>
    <w:rsid w:val="00E24129"/>
    <w:rsid w:val="00E577CB"/>
    <w:rsid w:val="00FA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F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F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729</Words>
  <Characters>4156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</cp:lastModifiedBy>
  <cp:revision>9</cp:revision>
  <cp:lastPrinted>2016-03-16T06:42:00Z</cp:lastPrinted>
  <dcterms:created xsi:type="dcterms:W3CDTF">2015-11-15T17:19:00Z</dcterms:created>
  <dcterms:modified xsi:type="dcterms:W3CDTF">2016-03-16T06:43:00Z</dcterms:modified>
</cp:coreProperties>
</file>